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B8EC5" w14:textId="7CA67778" w:rsidR="009D6A70" w:rsidRDefault="00275123" w:rsidP="003B354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9D6A70">
        <w:rPr>
          <w:noProof/>
        </w:rPr>
        <w:drawing>
          <wp:inline distT="0" distB="0" distL="0" distR="0" wp14:anchorId="4494E081" wp14:editId="5D48243B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</w:t>
      </w:r>
      <w:r w:rsidRPr="00275123">
        <w:rPr>
          <w:rFonts w:ascii="Times New Roman" w:hAnsi="Times New Roman"/>
          <w:sz w:val="28"/>
          <w:szCs w:val="28"/>
        </w:rPr>
        <w:t>ПРОЕКТ</w:t>
      </w:r>
    </w:p>
    <w:p w14:paraId="74E10643" w14:textId="77777777" w:rsidR="009D6A70" w:rsidRPr="009D6A70" w:rsidRDefault="009D6A70" w:rsidP="009D6A7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D6A70">
        <w:rPr>
          <w:rFonts w:ascii="Times New Roman" w:hAnsi="Times New Roman"/>
          <w:sz w:val="28"/>
          <w:szCs w:val="28"/>
        </w:rPr>
        <w:t>Российская Федерация</w:t>
      </w:r>
    </w:p>
    <w:p w14:paraId="77BA2B5A" w14:textId="77777777" w:rsidR="009D6A70" w:rsidRPr="009D6A70" w:rsidRDefault="009D6A70" w:rsidP="009D6A7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D6A70">
        <w:rPr>
          <w:rFonts w:ascii="Times New Roman" w:hAnsi="Times New Roman"/>
          <w:sz w:val="28"/>
          <w:szCs w:val="28"/>
        </w:rPr>
        <w:t>Свердловская область</w:t>
      </w:r>
    </w:p>
    <w:p w14:paraId="3C1E1501" w14:textId="77777777" w:rsidR="009D6A70" w:rsidRPr="004E4920" w:rsidRDefault="009D6A70" w:rsidP="009D6A7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E4920">
        <w:rPr>
          <w:rFonts w:ascii="Times New Roman" w:hAnsi="Times New Roman"/>
          <w:b/>
          <w:sz w:val="28"/>
          <w:szCs w:val="28"/>
        </w:rPr>
        <w:t>Дума</w:t>
      </w:r>
    </w:p>
    <w:p w14:paraId="6918A432" w14:textId="77777777" w:rsidR="009D6A70" w:rsidRPr="004E4920" w:rsidRDefault="009D6A70" w:rsidP="009D6A7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E4920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71601463" w14:textId="77777777" w:rsidR="009D6A70" w:rsidRPr="004E4920" w:rsidRDefault="009D6A70" w:rsidP="009D6A7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E4920">
        <w:rPr>
          <w:rFonts w:ascii="Times New Roman" w:hAnsi="Times New Roman"/>
          <w:b/>
          <w:sz w:val="28"/>
          <w:szCs w:val="28"/>
        </w:rPr>
        <w:t>Байкаловского сельского поселения</w:t>
      </w:r>
    </w:p>
    <w:p w14:paraId="0DFB0E55" w14:textId="16CC5C11" w:rsidR="009D6A70" w:rsidRPr="00275123" w:rsidRDefault="009A4216" w:rsidP="009D6A7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A4216">
        <w:rPr>
          <w:rFonts w:ascii="Times New Roman" w:hAnsi="Times New Roman"/>
          <w:sz w:val="28"/>
          <w:szCs w:val="28"/>
        </w:rPr>
        <w:t>42</w:t>
      </w:r>
      <w:r w:rsidR="002F4B5D" w:rsidRPr="00275123">
        <w:rPr>
          <w:rFonts w:ascii="Times New Roman" w:hAnsi="Times New Roman"/>
          <w:sz w:val="28"/>
          <w:szCs w:val="28"/>
        </w:rPr>
        <w:t xml:space="preserve">-е заседание </w:t>
      </w:r>
      <w:r w:rsidR="00275123" w:rsidRPr="00275123">
        <w:rPr>
          <w:rFonts w:ascii="Times New Roman" w:hAnsi="Times New Roman"/>
          <w:sz w:val="28"/>
          <w:szCs w:val="28"/>
        </w:rPr>
        <w:t xml:space="preserve">   </w:t>
      </w:r>
      <w:r w:rsidRPr="009A4216">
        <w:rPr>
          <w:rFonts w:ascii="Times New Roman" w:hAnsi="Times New Roman"/>
          <w:sz w:val="28"/>
          <w:szCs w:val="28"/>
        </w:rPr>
        <w:t>4</w:t>
      </w:r>
      <w:r w:rsidR="009D6A70" w:rsidRPr="00275123">
        <w:rPr>
          <w:rFonts w:ascii="Times New Roman" w:hAnsi="Times New Roman"/>
          <w:sz w:val="28"/>
          <w:szCs w:val="28"/>
        </w:rPr>
        <w:t>-го созыва</w:t>
      </w:r>
    </w:p>
    <w:p w14:paraId="7A04E16D" w14:textId="77777777" w:rsidR="0049568C" w:rsidRPr="00275123" w:rsidRDefault="0049568C" w:rsidP="009D6A7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7FF05CC7" w14:textId="2826F800" w:rsidR="009D6A70" w:rsidRPr="00275123" w:rsidRDefault="009D6A70" w:rsidP="009D6A7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75123">
        <w:rPr>
          <w:rFonts w:ascii="Times New Roman" w:hAnsi="Times New Roman"/>
          <w:sz w:val="28"/>
          <w:szCs w:val="28"/>
        </w:rPr>
        <w:t>РЕШЕНИЕ</w:t>
      </w:r>
    </w:p>
    <w:p w14:paraId="4324404B" w14:textId="77777777" w:rsidR="009D6A70" w:rsidRPr="00275123" w:rsidRDefault="009D6A70" w:rsidP="009D6A7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0B0092C6" w14:textId="2806A927" w:rsidR="00081AB7" w:rsidRPr="00275123" w:rsidRDefault="00275123" w:rsidP="00081AB7">
      <w:pPr>
        <w:ind w:firstLine="0"/>
        <w:rPr>
          <w:rFonts w:ascii="Times New Roman" w:hAnsi="Times New Roman"/>
          <w:sz w:val="28"/>
          <w:szCs w:val="28"/>
        </w:rPr>
      </w:pPr>
      <w:r w:rsidRPr="00275123">
        <w:rPr>
          <w:rFonts w:ascii="Times New Roman" w:hAnsi="Times New Roman"/>
          <w:sz w:val="28"/>
          <w:szCs w:val="28"/>
        </w:rPr>
        <w:t xml:space="preserve">  </w:t>
      </w:r>
      <w:r w:rsidR="00BD2495">
        <w:rPr>
          <w:rFonts w:ascii="Times New Roman" w:hAnsi="Times New Roman"/>
          <w:sz w:val="28"/>
          <w:szCs w:val="28"/>
        </w:rPr>
        <w:t>30</w:t>
      </w:r>
      <w:r w:rsidR="009A4216">
        <w:rPr>
          <w:rFonts w:ascii="Times New Roman" w:hAnsi="Times New Roman"/>
          <w:sz w:val="28"/>
          <w:szCs w:val="28"/>
        </w:rPr>
        <w:t xml:space="preserve"> </w:t>
      </w:r>
      <w:r w:rsidR="00BD2495">
        <w:rPr>
          <w:rFonts w:ascii="Times New Roman" w:hAnsi="Times New Roman"/>
          <w:sz w:val="28"/>
          <w:szCs w:val="28"/>
        </w:rPr>
        <w:t>марта</w:t>
      </w:r>
      <w:r w:rsidR="009A4216">
        <w:rPr>
          <w:rFonts w:ascii="Times New Roman" w:hAnsi="Times New Roman"/>
          <w:sz w:val="28"/>
          <w:szCs w:val="28"/>
        </w:rPr>
        <w:t xml:space="preserve"> 2021</w:t>
      </w:r>
      <w:r w:rsidR="00081AB7" w:rsidRPr="00275123">
        <w:rPr>
          <w:rFonts w:ascii="Times New Roman" w:hAnsi="Times New Roman"/>
          <w:sz w:val="28"/>
          <w:szCs w:val="28"/>
        </w:rPr>
        <w:t xml:space="preserve">г.             </w:t>
      </w:r>
      <w:r w:rsidR="00BD2495">
        <w:rPr>
          <w:rFonts w:ascii="Times New Roman" w:hAnsi="Times New Roman"/>
          <w:sz w:val="28"/>
          <w:szCs w:val="28"/>
        </w:rPr>
        <w:t xml:space="preserve">      </w:t>
      </w:r>
      <w:r w:rsidR="00081AB7" w:rsidRPr="0027512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81AB7" w:rsidRPr="00275123">
        <w:rPr>
          <w:rFonts w:ascii="Times New Roman" w:hAnsi="Times New Roman"/>
          <w:sz w:val="28"/>
          <w:szCs w:val="28"/>
        </w:rPr>
        <w:t xml:space="preserve"> с. Байкалово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9A421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081AB7" w:rsidRPr="00275123">
        <w:rPr>
          <w:rFonts w:ascii="Times New Roman" w:hAnsi="Times New Roman"/>
          <w:sz w:val="28"/>
          <w:szCs w:val="28"/>
        </w:rPr>
        <w:t xml:space="preserve">  №</w:t>
      </w:r>
      <w:r w:rsidR="009A4216" w:rsidRPr="00BD2495">
        <w:rPr>
          <w:rFonts w:ascii="Times New Roman" w:hAnsi="Times New Roman"/>
          <w:sz w:val="28"/>
          <w:szCs w:val="28"/>
        </w:rPr>
        <w:t xml:space="preserve"> __</w:t>
      </w:r>
      <w:r w:rsidR="00081AB7" w:rsidRPr="00275123">
        <w:rPr>
          <w:rFonts w:ascii="Times New Roman" w:hAnsi="Times New Roman"/>
          <w:sz w:val="28"/>
          <w:szCs w:val="28"/>
        </w:rPr>
        <w:t xml:space="preserve"> </w:t>
      </w:r>
    </w:p>
    <w:p w14:paraId="2AD09AD7" w14:textId="77777777" w:rsidR="0039034F" w:rsidRDefault="0039034F" w:rsidP="0039034F">
      <w:pPr>
        <w:ind w:left="567"/>
        <w:jc w:val="center"/>
        <w:rPr>
          <w:sz w:val="28"/>
          <w:szCs w:val="28"/>
        </w:rPr>
      </w:pPr>
    </w:p>
    <w:p w14:paraId="1FD0EE71" w14:textId="77777777" w:rsidR="0039034F" w:rsidRDefault="0039034F" w:rsidP="0039034F">
      <w:pPr>
        <w:ind w:left="567"/>
        <w:jc w:val="center"/>
        <w:rPr>
          <w:sz w:val="28"/>
          <w:szCs w:val="28"/>
        </w:rPr>
      </w:pPr>
    </w:p>
    <w:p w14:paraId="19A1F3BD" w14:textId="77777777" w:rsidR="0033455E" w:rsidRPr="00C26D93" w:rsidRDefault="0033455E" w:rsidP="0033455E">
      <w:pPr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26D93">
        <w:rPr>
          <w:rFonts w:ascii="Times New Roman" w:hAnsi="Times New Roman"/>
          <w:b/>
          <w:bCs/>
          <w:sz w:val="28"/>
          <w:szCs w:val="28"/>
        </w:rPr>
        <w:t>О реализации Указа Президента Российской Федерации</w:t>
      </w:r>
    </w:p>
    <w:p w14:paraId="75104A23" w14:textId="77777777" w:rsidR="0033455E" w:rsidRPr="00C26D93" w:rsidRDefault="0033455E" w:rsidP="0033455E">
      <w:pPr>
        <w:ind w:left="567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26D93">
        <w:rPr>
          <w:rFonts w:ascii="Times New Roman" w:hAnsi="Times New Roman"/>
          <w:b/>
          <w:bCs/>
          <w:sz w:val="28"/>
          <w:szCs w:val="28"/>
        </w:rPr>
        <w:t>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</w:p>
    <w:p w14:paraId="263F7522" w14:textId="77777777" w:rsidR="00C60FBD" w:rsidRPr="00AE06AB" w:rsidRDefault="00C60FBD" w:rsidP="0039034F">
      <w:pPr>
        <w:contextualSpacing/>
        <w:jc w:val="center"/>
        <w:outlineLvl w:val="0"/>
        <w:rPr>
          <w:rFonts w:ascii="Times New Roman" w:hAnsi="Times New Roman"/>
          <w:b/>
          <w:bCs/>
          <w:kern w:val="28"/>
        </w:rPr>
      </w:pPr>
    </w:p>
    <w:p w14:paraId="6B7D725D" w14:textId="77777777" w:rsidR="00A77DDE" w:rsidRPr="00AE06AB" w:rsidRDefault="00A77DDE" w:rsidP="004E3204">
      <w:pPr>
        <w:contextualSpacing/>
        <w:rPr>
          <w:rFonts w:ascii="Times New Roman" w:hAnsi="Times New Roman"/>
          <w:b/>
          <w:sz w:val="28"/>
          <w:szCs w:val="28"/>
        </w:rPr>
      </w:pPr>
    </w:p>
    <w:p w14:paraId="469951E5" w14:textId="6E21495A" w:rsidR="009D6A70" w:rsidRPr="00AE06AB" w:rsidRDefault="0033455E" w:rsidP="0033455E">
      <w:pPr>
        <w:autoSpaceDE w:val="0"/>
        <w:autoSpaceDN w:val="0"/>
        <w:adjustRightInd w:val="0"/>
        <w:ind w:firstLine="540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33455E">
        <w:rPr>
          <w:rFonts w:ascii="Times New Roman" w:eastAsiaTheme="minorHAnsi" w:hAnsi="Times New Roman" w:cstheme="minorBidi"/>
          <w:sz w:val="28"/>
          <w:szCs w:val="28"/>
          <w:lang w:eastAsia="en-US"/>
        </w:rPr>
        <w:t>Во исполнение Указа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</w:t>
      </w:r>
      <w:r w:rsidRPr="00AE06A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602654" w:rsidRPr="00AE06AB">
        <w:rPr>
          <w:rFonts w:ascii="Times New Roman" w:hAnsi="Times New Roman"/>
          <w:sz w:val="28"/>
          <w:szCs w:val="28"/>
        </w:rPr>
        <w:t>Дума муниципального образования Байкаловского сельского поселения,</w:t>
      </w:r>
    </w:p>
    <w:p w14:paraId="02E79EA1" w14:textId="77777777" w:rsidR="0085606F" w:rsidRPr="00AE06AB" w:rsidRDefault="0085606F" w:rsidP="00DF04C4">
      <w:pPr>
        <w:contextualSpacing/>
        <w:rPr>
          <w:rFonts w:ascii="Times New Roman" w:hAnsi="Times New Roman"/>
          <w:sz w:val="28"/>
          <w:szCs w:val="28"/>
        </w:rPr>
      </w:pPr>
    </w:p>
    <w:p w14:paraId="0ABD3133" w14:textId="77777777" w:rsidR="009D6A70" w:rsidRPr="00C06B98" w:rsidRDefault="009D6A70" w:rsidP="009D6A70">
      <w:pPr>
        <w:pStyle w:val="a7"/>
        <w:ind w:left="927" w:firstLine="0"/>
        <w:jc w:val="center"/>
        <w:rPr>
          <w:rFonts w:ascii="Times New Roman" w:hAnsi="Times New Roman"/>
          <w:sz w:val="28"/>
          <w:szCs w:val="28"/>
        </w:rPr>
      </w:pPr>
      <w:r w:rsidRPr="00C06B98">
        <w:rPr>
          <w:rFonts w:ascii="Times New Roman" w:hAnsi="Times New Roman"/>
          <w:sz w:val="28"/>
          <w:szCs w:val="28"/>
        </w:rPr>
        <w:t>РЕШИЛА:</w:t>
      </w:r>
    </w:p>
    <w:p w14:paraId="08E0DD3A" w14:textId="77777777" w:rsidR="0033455E" w:rsidRPr="0033455E" w:rsidRDefault="0033455E" w:rsidP="009D6A70">
      <w:pPr>
        <w:pStyle w:val="a7"/>
        <w:ind w:left="927" w:firstLine="0"/>
        <w:jc w:val="center"/>
        <w:rPr>
          <w:rFonts w:ascii="Times New Roman" w:hAnsi="Times New Roman"/>
          <w:color w:val="0070C0"/>
          <w:sz w:val="28"/>
          <w:szCs w:val="28"/>
        </w:rPr>
      </w:pPr>
    </w:p>
    <w:p w14:paraId="69C08388" w14:textId="06C5BC7E" w:rsidR="000D2633" w:rsidRPr="000D2633" w:rsidRDefault="00CF3BE8" w:rsidP="000D2633">
      <w:pPr>
        <w:numPr>
          <w:ilvl w:val="0"/>
          <w:numId w:val="6"/>
        </w:numPr>
        <w:ind w:left="0" w:firstLine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455E" w:rsidRPr="0033455E">
        <w:rPr>
          <w:rFonts w:ascii="Times New Roman" w:hAnsi="Times New Roman"/>
          <w:sz w:val="28"/>
          <w:szCs w:val="28"/>
        </w:rPr>
        <w:t>Установить, что</w:t>
      </w:r>
      <w:r w:rsidR="00D60BC1">
        <w:rPr>
          <w:rFonts w:ascii="Times New Roman" w:hAnsi="Times New Roman"/>
          <w:sz w:val="28"/>
          <w:szCs w:val="28"/>
        </w:rPr>
        <w:t xml:space="preserve"> с</w:t>
      </w:r>
      <w:r w:rsidR="0033455E" w:rsidRPr="0033455E">
        <w:rPr>
          <w:rFonts w:ascii="Times New Roman" w:hAnsi="Times New Roman"/>
          <w:sz w:val="28"/>
          <w:szCs w:val="28"/>
        </w:rPr>
        <w:t xml:space="preserve"> </w:t>
      </w:r>
      <w:r w:rsidR="0033455E" w:rsidRPr="0033455E">
        <w:rPr>
          <w:rFonts w:ascii="Times New Roman" w:eastAsia="Calibri" w:hAnsi="Times New Roman"/>
          <w:sz w:val="28"/>
          <w:szCs w:val="28"/>
          <w:lang w:eastAsia="en-US"/>
        </w:rPr>
        <w:t xml:space="preserve"> 1 января по 30 июня 2021 г. включительно </w:t>
      </w:r>
      <w:r w:rsidR="0033455E" w:rsidRPr="00CF5B6B">
        <w:rPr>
          <w:rFonts w:ascii="Times New Roman" w:eastAsia="Calibri" w:hAnsi="Times New Roman"/>
          <w:sz w:val="28"/>
          <w:szCs w:val="28"/>
          <w:lang w:eastAsia="en-US"/>
        </w:rPr>
        <w:t xml:space="preserve">лица, </w:t>
      </w:r>
      <w:r w:rsidR="0033455E" w:rsidRPr="0033455E">
        <w:rPr>
          <w:rFonts w:ascii="Times New Roman" w:eastAsia="Calibri" w:hAnsi="Times New Roman"/>
          <w:sz w:val="28"/>
          <w:szCs w:val="28"/>
          <w:lang w:eastAsia="en-US"/>
        </w:rPr>
        <w:t xml:space="preserve"> претендующие на замещение </w:t>
      </w:r>
      <w:r w:rsidR="0033455E" w:rsidRPr="00CF5B6B">
        <w:rPr>
          <w:rFonts w:ascii="Times New Roman" w:eastAsia="Calibri" w:hAnsi="Times New Roman"/>
          <w:sz w:val="28"/>
          <w:szCs w:val="28"/>
          <w:lang w:eastAsia="en-US"/>
        </w:rPr>
        <w:t>муниципальных должностей, для замещения которых норм</w:t>
      </w:r>
      <w:r w:rsidR="00CF5B6B" w:rsidRPr="00CF5B6B">
        <w:rPr>
          <w:rFonts w:ascii="Times New Roman" w:eastAsia="Calibri" w:hAnsi="Times New Roman"/>
          <w:sz w:val="28"/>
          <w:szCs w:val="28"/>
          <w:lang w:eastAsia="en-US"/>
        </w:rPr>
        <w:t>ативными правовыми актами Россий</w:t>
      </w:r>
      <w:r w:rsidR="0033455E" w:rsidRPr="00CF5B6B">
        <w:rPr>
          <w:rFonts w:ascii="Times New Roman" w:eastAsia="Calibri" w:hAnsi="Times New Roman"/>
          <w:sz w:val="28"/>
          <w:szCs w:val="28"/>
          <w:lang w:eastAsia="en-US"/>
        </w:rPr>
        <w:t>ской Федерации не установлены иные порядок и формы представления соответствующих сведений,</w:t>
      </w:r>
      <w:r w:rsidR="00CF5B6B" w:rsidRPr="00CF5B6B">
        <w:rPr>
          <w:rFonts w:ascii="Times New Roman" w:eastAsia="Calibri" w:hAnsi="Times New Roman"/>
          <w:sz w:val="28"/>
          <w:szCs w:val="28"/>
          <w:lang w:eastAsia="en-US"/>
        </w:rPr>
        <w:t xml:space="preserve"> граждане, претендующие на замещение должностей муниципальной службы, включенных в перечни, установленные нормативными правовыми актами муниципального образования Байкаловского сельского поселения, </w:t>
      </w:r>
      <w:r w:rsidR="00CF5B6B" w:rsidRPr="0033455E">
        <w:rPr>
          <w:rFonts w:ascii="Times New Roman" w:eastAsia="Calibri" w:hAnsi="Times New Roman"/>
          <w:sz w:val="28"/>
          <w:szCs w:val="28"/>
          <w:lang w:eastAsia="en-US"/>
        </w:rPr>
        <w:t xml:space="preserve">вместе со сведениями, представляемыми по форме справки,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 о принадлежащих им, их супругам и </w:t>
      </w:r>
      <w:r w:rsidR="00CF5B6B" w:rsidRPr="0033455E"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</w:t>
      </w:r>
      <w:r w:rsidR="000D2633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CF5B6B" w:rsidRPr="0033455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D263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D2633" w:rsidRPr="000D2633">
        <w:rPr>
          <w:rFonts w:ascii="Times New Roman" w:eastAsia="Calibri" w:hAnsi="Times New Roman"/>
          <w:sz w:val="28"/>
          <w:szCs w:val="28"/>
          <w:lang w:eastAsia="en-US"/>
        </w:rPr>
        <w:t>утвержденной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(далее-Уведомление)</w:t>
      </w:r>
      <w:r w:rsidR="0027512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1982F23E" w14:textId="77777777" w:rsidR="000D2633" w:rsidRDefault="000D2633" w:rsidP="000D2633">
      <w:pPr>
        <w:ind w:firstLine="0"/>
        <w:contextualSpacing/>
        <w:rPr>
          <w:rFonts w:ascii="Times New Roman" w:hAnsi="Times New Roman"/>
          <w:sz w:val="28"/>
          <w:szCs w:val="28"/>
        </w:rPr>
      </w:pPr>
    </w:p>
    <w:p w14:paraId="696D44E1" w14:textId="6ADCF4F4" w:rsidR="00CF5B6B" w:rsidRPr="00CF5B6B" w:rsidRDefault="000D2633" w:rsidP="000D2633">
      <w:pPr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F5B6B">
        <w:rPr>
          <w:rFonts w:ascii="Times New Roman" w:hAnsi="Times New Roman"/>
          <w:sz w:val="28"/>
          <w:szCs w:val="28"/>
        </w:rPr>
        <w:t xml:space="preserve"> 2.</w:t>
      </w:r>
      <w:r w:rsidR="00CF5B6B">
        <w:rPr>
          <w:rFonts w:ascii="Times New Roman" w:eastAsia="Calibri" w:hAnsi="Times New Roman"/>
          <w:sz w:val="28"/>
          <w:szCs w:val="28"/>
          <w:lang w:eastAsia="en-US"/>
        </w:rPr>
        <w:t>Л</w:t>
      </w:r>
      <w:r w:rsidR="00CF5B6B" w:rsidRPr="00CF5B6B">
        <w:rPr>
          <w:rFonts w:ascii="Times New Roman" w:eastAsia="Calibri" w:hAnsi="Times New Roman"/>
          <w:sz w:val="28"/>
          <w:szCs w:val="28"/>
          <w:lang w:eastAsia="en-US"/>
        </w:rPr>
        <w:t>ица, замещающие муниципальную должность депутата представительного органа</w:t>
      </w:r>
      <w:r w:rsidR="00275123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образования Байкаловского </w:t>
      </w:r>
      <w:r w:rsidR="00CF5B6B" w:rsidRPr="00CF5B6B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и осуществляющие свои полномочия на непостоянной основе представляют уведомление вместе со сведениями о доходах, расходах,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основе.</w:t>
      </w:r>
      <w:r w:rsidR="0033455E" w:rsidRPr="00CF5B6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3455E" w:rsidRPr="0033455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6159533F" w14:textId="240B625F" w:rsidR="00AE06AB" w:rsidRPr="0033455E" w:rsidRDefault="00CF5B6B" w:rsidP="00AE06AB">
      <w:pPr>
        <w:autoSpaceDE w:val="0"/>
        <w:autoSpaceDN w:val="0"/>
        <w:adjustRightInd w:val="0"/>
        <w:spacing w:before="220"/>
        <w:ind w:firstLine="114"/>
        <w:rPr>
          <w:rFonts w:ascii="Times New Roman" w:eastAsiaTheme="minorHAnsi" w:hAnsi="Times New Roman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3</w:t>
      </w:r>
      <w:r w:rsidR="00A250C2">
        <w:rPr>
          <w:rFonts w:ascii="Times New Roman" w:eastAsia="Calibri" w:hAnsi="Times New Roman"/>
          <w:sz w:val="28"/>
          <w:szCs w:val="28"/>
          <w:lang w:eastAsia="en-US"/>
        </w:rPr>
        <w:t xml:space="preserve">.Уведомление </w:t>
      </w:r>
      <w:r w:rsidR="0033455E" w:rsidRPr="0033455E">
        <w:rPr>
          <w:rFonts w:ascii="Times New Roman" w:eastAsia="Calibri" w:hAnsi="Times New Roman"/>
          <w:sz w:val="28"/>
          <w:szCs w:val="28"/>
          <w:lang w:eastAsia="en-US"/>
        </w:rPr>
        <w:t>предоставляется по состоянию на первое число месяца, предшествующего месяцу подачи документов для замещения соответствующей должности.</w:t>
      </w:r>
      <w:r w:rsidR="0033455E" w:rsidRPr="0033455E">
        <w:rPr>
          <w:rFonts w:ascii="Times New Roman" w:eastAsiaTheme="minorHAnsi" w:hAnsi="Times New Roman"/>
          <w:lang w:eastAsia="en-US"/>
        </w:rPr>
        <w:t xml:space="preserve"> </w:t>
      </w:r>
    </w:p>
    <w:p w14:paraId="0F6D40D5" w14:textId="77777777" w:rsidR="00AE06AB" w:rsidRDefault="00AE06AB" w:rsidP="00081AB7">
      <w:pPr>
        <w:rPr>
          <w:rFonts w:ascii="Times New Roman" w:hAnsi="Times New Roman"/>
          <w:color w:val="0070C0"/>
          <w:sz w:val="28"/>
          <w:szCs w:val="28"/>
        </w:rPr>
      </w:pPr>
    </w:p>
    <w:p w14:paraId="68A612C5" w14:textId="363E42F8" w:rsidR="00081AB7" w:rsidRPr="00AE06AB" w:rsidRDefault="00CF5B6B" w:rsidP="00081AB7">
      <w:pPr>
        <w:rPr>
          <w:rFonts w:ascii="Times New Roman" w:hAnsi="Times New Roman"/>
          <w:sz w:val="28"/>
          <w:szCs w:val="28"/>
        </w:rPr>
      </w:pPr>
      <w:r w:rsidRPr="00AE06AB">
        <w:rPr>
          <w:rFonts w:ascii="Times New Roman" w:hAnsi="Times New Roman"/>
          <w:sz w:val="28"/>
          <w:szCs w:val="28"/>
        </w:rPr>
        <w:t>4</w:t>
      </w:r>
      <w:r w:rsidR="004E4920" w:rsidRPr="00AE06AB">
        <w:rPr>
          <w:rFonts w:ascii="Times New Roman" w:hAnsi="Times New Roman"/>
          <w:sz w:val="28"/>
          <w:szCs w:val="28"/>
        </w:rPr>
        <w:t xml:space="preserve">. </w:t>
      </w:r>
      <w:r w:rsidR="00081AB7" w:rsidRPr="00AE06AB">
        <w:rPr>
          <w:rFonts w:ascii="Times New Roman" w:hAnsi="Times New Roman"/>
          <w:sz w:val="28"/>
          <w:szCs w:val="28"/>
        </w:rPr>
        <w:t xml:space="preserve">Настоящее решение опубликовать (обнародовать) в Информационном вестнике Байкаловского сельского поселения, а также на официальном сайте Думы МО Байкаловского сельского поселения: </w:t>
      </w:r>
      <w:r w:rsidR="00081AB7" w:rsidRPr="00AE06AB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081AB7" w:rsidRPr="00AE06AB">
        <w:rPr>
          <w:rFonts w:ascii="Times New Roman" w:hAnsi="Times New Roman"/>
          <w:sz w:val="28"/>
          <w:szCs w:val="28"/>
          <w:u w:val="single"/>
        </w:rPr>
        <w:t>.байкдума.рф</w:t>
      </w:r>
      <w:r w:rsidR="00081AB7" w:rsidRPr="00AE06AB">
        <w:rPr>
          <w:rFonts w:ascii="Times New Roman" w:hAnsi="Times New Roman"/>
          <w:sz w:val="28"/>
          <w:szCs w:val="28"/>
        </w:rPr>
        <w:t>.</w:t>
      </w:r>
    </w:p>
    <w:p w14:paraId="71FBBB9C" w14:textId="77777777" w:rsidR="00AE06AB" w:rsidRPr="00AE06AB" w:rsidRDefault="00AE06AB" w:rsidP="009D6A70">
      <w:pPr>
        <w:rPr>
          <w:rFonts w:ascii="Times New Roman" w:hAnsi="Times New Roman"/>
          <w:sz w:val="27"/>
          <w:szCs w:val="27"/>
        </w:rPr>
      </w:pPr>
    </w:p>
    <w:p w14:paraId="2FF579A1" w14:textId="35833ED3" w:rsidR="009D6A70" w:rsidRPr="00AE06AB" w:rsidRDefault="00CF5B6B" w:rsidP="009D6A70">
      <w:pPr>
        <w:rPr>
          <w:rFonts w:ascii="Times New Roman" w:hAnsi="Times New Roman"/>
          <w:sz w:val="28"/>
          <w:szCs w:val="28"/>
        </w:rPr>
      </w:pPr>
      <w:r w:rsidRPr="00AE06AB">
        <w:rPr>
          <w:rFonts w:ascii="Times New Roman" w:hAnsi="Times New Roman"/>
          <w:sz w:val="27"/>
          <w:szCs w:val="27"/>
        </w:rPr>
        <w:t>5</w:t>
      </w:r>
      <w:r w:rsidR="003D3D54" w:rsidRPr="00AE06AB">
        <w:rPr>
          <w:rFonts w:ascii="Times New Roman" w:hAnsi="Times New Roman"/>
          <w:sz w:val="27"/>
          <w:szCs w:val="27"/>
        </w:rPr>
        <w:t xml:space="preserve">. </w:t>
      </w:r>
      <w:r w:rsidR="009D6A70" w:rsidRPr="00AE06AB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председателя комиссии Думы по соблюдению законности и вопросам местного самоуправления Думы Байкаловского сельского поселения (Чернаков В.В.).</w:t>
      </w:r>
    </w:p>
    <w:p w14:paraId="7747F1F2" w14:textId="77777777" w:rsidR="009D6A70" w:rsidRPr="0033455E" w:rsidRDefault="009D6A70" w:rsidP="009D6A70">
      <w:pPr>
        <w:ind w:left="567"/>
        <w:rPr>
          <w:color w:val="0070C0"/>
          <w:sz w:val="28"/>
          <w:szCs w:val="28"/>
        </w:rPr>
      </w:pPr>
    </w:p>
    <w:p w14:paraId="1E19D6AA" w14:textId="77777777" w:rsidR="009D6A70" w:rsidRDefault="009D6A70" w:rsidP="00922F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Думы</w:t>
      </w:r>
    </w:p>
    <w:p w14:paraId="604CF413" w14:textId="77777777" w:rsidR="009D6A70" w:rsidRDefault="009D6A70" w:rsidP="00922F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14:paraId="033C5F36" w14:textId="77777777" w:rsidR="009D6A70" w:rsidRDefault="009D6A70" w:rsidP="00922F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Байкаловского сельск</w:t>
      </w:r>
      <w:r w:rsidR="000425CF">
        <w:rPr>
          <w:rFonts w:ascii="Times New Roman" w:hAnsi="Times New Roman" w:cs="Times New Roman"/>
          <w:b w:val="0"/>
          <w:sz w:val="28"/>
          <w:szCs w:val="28"/>
        </w:rPr>
        <w:t xml:space="preserve">ого поселения           </w:t>
      </w:r>
      <w:r w:rsidR="000425CF">
        <w:rPr>
          <w:rFonts w:ascii="Times New Roman" w:hAnsi="Times New Roman" w:cs="Times New Roman"/>
          <w:b w:val="0"/>
          <w:sz w:val="28"/>
          <w:szCs w:val="28"/>
        </w:rPr>
        <w:tab/>
      </w:r>
      <w:r w:rsidR="000425CF">
        <w:rPr>
          <w:rFonts w:ascii="Times New Roman" w:hAnsi="Times New Roman" w:cs="Times New Roman"/>
          <w:b w:val="0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С.В. Кузеванова</w:t>
      </w:r>
    </w:p>
    <w:p w14:paraId="13E6CCF6" w14:textId="577F8958" w:rsidR="00081AB7" w:rsidRPr="009A4216" w:rsidRDefault="009A4216" w:rsidP="00081AB7">
      <w:pPr>
        <w:pStyle w:val="ConsPlusTitle"/>
        <w:widowControl/>
        <w:jc w:val="both"/>
      </w:pPr>
      <w:r w:rsidRPr="009A4216">
        <w:rPr>
          <w:rFonts w:ascii="Times New Roman" w:hAnsi="Times New Roman" w:cs="Times New Roman"/>
          <w:b w:val="0"/>
          <w:sz w:val="28"/>
          <w:szCs w:val="28"/>
        </w:rPr>
        <w:t>«__» ______</w:t>
      </w:r>
      <w:r w:rsidR="00275123" w:rsidRPr="009A4216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Pr="009A4216">
        <w:rPr>
          <w:rFonts w:ascii="Times New Roman" w:hAnsi="Times New Roman" w:cs="Times New Roman"/>
          <w:b w:val="0"/>
          <w:sz w:val="28"/>
          <w:szCs w:val="28"/>
        </w:rPr>
        <w:t>21</w:t>
      </w:r>
      <w:r w:rsidR="00081AB7" w:rsidRPr="009A4216">
        <w:rPr>
          <w:rFonts w:ascii="Times New Roman" w:hAnsi="Times New Roman" w:cs="Times New Roman"/>
          <w:b w:val="0"/>
          <w:sz w:val="28"/>
          <w:szCs w:val="28"/>
        </w:rPr>
        <w:t>г.</w:t>
      </w:r>
    </w:p>
    <w:p w14:paraId="0715ABB4" w14:textId="77777777" w:rsidR="009D6A70" w:rsidRPr="009A4216" w:rsidRDefault="009D6A70" w:rsidP="00922FA6">
      <w:pPr>
        <w:pStyle w:val="ConsPlusTitle"/>
        <w:widowControl/>
        <w:jc w:val="both"/>
        <w:rPr>
          <w:sz w:val="28"/>
          <w:szCs w:val="28"/>
        </w:rPr>
      </w:pPr>
      <w:r w:rsidRPr="009A4216">
        <w:rPr>
          <w:sz w:val="28"/>
          <w:szCs w:val="28"/>
        </w:rPr>
        <w:tab/>
      </w:r>
    </w:p>
    <w:p w14:paraId="6568DB3A" w14:textId="77777777" w:rsidR="009D6A70" w:rsidRPr="009A4216" w:rsidRDefault="009D6A70" w:rsidP="00922FA6">
      <w:pPr>
        <w:tabs>
          <w:tab w:val="center" w:pos="5102"/>
          <w:tab w:val="left" w:pos="7440"/>
        </w:tabs>
        <w:ind w:firstLine="0"/>
        <w:rPr>
          <w:rFonts w:ascii="Times New Roman" w:hAnsi="Times New Roman"/>
          <w:sz w:val="28"/>
          <w:szCs w:val="28"/>
        </w:rPr>
      </w:pPr>
      <w:r w:rsidRPr="009A421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02AF1AD0" w14:textId="77777777" w:rsidR="009D6A70" w:rsidRPr="009A4216" w:rsidRDefault="009D6A70" w:rsidP="00922FA6">
      <w:pPr>
        <w:tabs>
          <w:tab w:val="center" w:pos="5102"/>
          <w:tab w:val="left" w:pos="7440"/>
        </w:tabs>
        <w:ind w:firstLine="0"/>
        <w:rPr>
          <w:rFonts w:ascii="Times New Roman" w:hAnsi="Times New Roman"/>
          <w:sz w:val="28"/>
          <w:szCs w:val="28"/>
        </w:rPr>
      </w:pPr>
      <w:r w:rsidRPr="009A4216">
        <w:rPr>
          <w:rFonts w:ascii="Times New Roman" w:hAnsi="Times New Roman"/>
          <w:sz w:val="28"/>
          <w:szCs w:val="28"/>
        </w:rPr>
        <w:t xml:space="preserve">Байкаловского сельского поселения                               </w:t>
      </w:r>
      <w:r w:rsidR="00922FA6" w:rsidRPr="009A4216">
        <w:rPr>
          <w:rFonts w:ascii="Times New Roman" w:hAnsi="Times New Roman"/>
          <w:sz w:val="28"/>
          <w:szCs w:val="28"/>
        </w:rPr>
        <w:t xml:space="preserve">       </w:t>
      </w:r>
      <w:r w:rsidRPr="009A4216">
        <w:rPr>
          <w:rFonts w:ascii="Times New Roman" w:hAnsi="Times New Roman"/>
          <w:sz w:val="28"/>
          <w:szCs w:val="28"/>
        </w:rPr>
        <w:t xml:space="preserve">Д.В. Лыжин </w:t>
      </w:r>
    </w:p>
    <w:p w14:paraId="12A44FC4" w14:textId="184D76E0" w:rsidR="00AE06AB" w:rsidRPr="009A4216" w:rsidRDefault="009A4216" w:rsidP="00081AB7">
      <w:pPr>
        <w:pStyle w:val="ConsPlusTitle"/>
        <w:widowControl/>
        <w:jc w:val="both"/>
      </w:pPr>
      <w:r w:rsidRPr="009A4216">
        <w:rPr>
          <w:rFonts w:ascii="Times New Roman" w:hAnsi="Times New Roman" w:cs="Times New Roman"/>
          <w:b w:val="0"/>
          <w:sz w:val="28"/>
          <w:szCs w:val="28"/>
        </w:rPr>
        <w:t>«__» ______ 2021г.</w:t>
      </w:r>
    </w:p>
    <w:p w14:paraId="5D20A735" w14:textId="77777777" w:rsidR="00AE06AB" w:rsidRPr="00AE06AB" w:rsidRDefault="00AE06AB" w:rsidP="00AE06AB">
      <w:pPr>
        <w:rPr>
          <w:lang w:eastAsia="ar-SA"/>
        </w:rPr>
      </w:pPr>
    </w:p>
    <w:p w14:paraId="5D23CC11" w14:textId="77777777" w:rsidR="00AE06AB" w:rsidRDefault="00AE06AB" w:rsidP="00AE06AB">
      <w:pPr>
        <w:rPr>
          <w:lang w:eastAsia="ar-SA"/>
        </w:rPr>
      </w:pPr>
    </w:p>
    <w:p w14:paraId="1BEB7597" w14:textId="77777777" w:rsidR="00AE06AB" w:rsidRDefault="00AE06AB" w:rsidP="00AE06AB">
      <w:pPr>
        <w:rPr>
          <w:lang w:eastAsia="ar-SA"/>
        </w:rPr>
      </w:pPr>
    </w:p>
    <w:p w14:paraId="330AF3C1" w14:textId="77777777" w:rsidR="00AE06AB" w:rsidRDefault="00AE06AB" w:rsidP="00AE06AB">
      <w:pPr>
        <w:rPr>
          <w:lang w:eastAsia="ar-SA"/>
        </w:rPr>
      </w:pPr>
    </w:p>
    <w:p w14:paraId="4635FB0B" w14:textId="77777777" w:rsidR="00AE06AB" w:rsidRDefault="00AE06AB" w:rsidP="00AE06AB">
      <w:pPr>
        <w:rPr>
          <w:lang w:eastAsia="ar-SA"/>
        </w:rPr>
      </w:pPr>
    </w:p>
    <w:p w14:paraId="1FECBD39" w14:textId="77777777" w:rsidR="00AE06AB" w:rsidRDefault="00AE06AB" w:rsidP="00AE06AB">
      <w:pPr>
        <w:rPr>
          <w:lang w:eastAsia="ar-SA"/>
        </w:rPr>
      </w:pPr>
    </w:p>
    <w:p w14:paraId="58240095" w14:textId="77777777" w:rsidR="00AE06AB" w:rsidRDefault="00AE06AB" w:rsidP="00AE06AB">
      <w:pPr>
        <w:rPr>
          <w:lang w:eastAsia="ar-SA"/>
        </w:rPr>
      </w:pPr>
    </w:p>
    <w:sectPr w:rsidR="00AE06AB" w:rsidSect="004D362D">
      <w:headerReference w:type="default" r:id="rId9"/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F2A53" w14:textId="77777777" w:rsidR="00E80555" w:rsidRDefault="00E80555">
      <w:r>
        <w:separator/>
      </w:r>
    </w:p>
  </w:endnote>
  <w:endnote w:type="continuationSeparator" w:id="0">
    <w:p w14:paraId="67C6EBDD" w14:textId="77777777" w:rsidR="00E80555" w:rsidRDefault="00E8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5A90B" w14:textId="77777777" w:rsidR="00E80555" w:rsidRDefault="00E80555">
      <w:r>
        <w:separator/>
      </w:r>
    </w:p>
  </w:footnote>
  <w:footnote w:type="continuationSeparator" w:id="0">
    <w:p w14:paraId="6BAE465B" w14:textId="77777777" w:rsidR="00E80555" w:rsidRDefault="00E80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1376E" w14:textId="77777777" w:rsidR="003D7127" w:rsidRDefault="003D7127">
    <w:pPr>
      <w:pStyle w:val="a3"/>
      <w:rPr>
        <w:color w:val="800000"/>
        <w:sz w:val="20"/>
      </w:rPr>
    </w:pPr>
  </w:p>
  <w:p w14:paraId="4EB843D6" w14:textId="77777777" w:rsidR="003D7127" w:rsidRPr="00110880" w:rsidRDefault="003D7127">
    <w:pPr>
      <w:pStyle w:val="a3"/>
      <w:rPr>
        <w:color w:val="8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6CC"/>
    <w:rsid w:val="000002B0"/>
    <w:rsid w:val="00003550"/>
    <w:rsid w:val="00014551"/>
    <w:rsid w:val="00021B88"/>
    <w:rsid w:val="00040F9B"/>
    <w:rsid w:val="000412AC"/>
    <w:rsid w:val="000425CF"/>
    <w:rsid w:val="000435D5"/>
    <w:rsid w:val="0005196E"/>
    <w:rsid w:val="00052427"/>
    <w:rsid w:val="00074360"/>
    <w:rsid w:val="000772E5"/>
    <w:rsid w:val="00080BC6"/>
    <w:rsid w:val="00081AB7"/>
    <w:rsid w:val="00082A44"/>
    <w:rsid w:val="000A1945"/>
    <w:rsid w:val="000B7736"/>
    <w:rsid w:val="000C36FE"/>
    <w:rsid w:val="000D14D1"/>
    <w:rsid w:val="000D2633"/>
    <w:rsid w:val="000E7882"/>
    <w:rsid w:val="000F032A"/>
    <w:rsid w:val="00110880"/>
    <w:rsid w:val="00114CC2"/>
    <w:rsid w:val="00114EC0"/>
    <w:rsid w:val="00115A75"/>
    <w:rsid w:val="00130705"/>
    <w:rsid w:val="00137A62"/>
    <w:rsid w:val="00140669"/>
    <w:rsid w:val="00142A6C"/>
    <w:rsid w:val="001444CD"/>
    <w:rsid w:val="0015325D"/>
    <w:rsid w:val="001658FD"/>
    <w:rsid w:val="00171C24"/>
    <w:rsid w:val="00171C78"/>
    <w:rsid w:val="00172127"/>
    <w:rsid w:val="00180FF3"/>
    <w:rsid w:val="00181CB2"/>
    <w:rsid w:val="00182B29"/>
    <w:rsid w:val="00183E41"/>
    <w:rsid w:val="00195D59"/>
    <w:rsid w:val="00196FC0"/>
    <w:rsid w:val="00197622"/>
    <w:rsid w:val="001A04F2"/>
    <w:rsid w:val="001A657A"/>
    <w:rsid w:val="001B2239"/>
    <w:rsid w:val="001B343D"/>
    <w:rsid w:val="001D4885"/>
    <w:rsid w:val="001E5049"/>
    <w:rsid w:val="00234D86"/>
    <w:rsid w:val="002371F3"/>
    <w:rsid w:val="002600BB"/>
    <w:rsid w:val="002740E5"/>
    <w:rsid w:val="00275123"/>
    <w:rsid w:val="00275CDB"/>
    <w:rsid w:val="0029615B"/>
    <w:rsid w:val="0029751D"/>
    <w:rsid w:val="002E1C1B"/>
    <w:rsid w:val="002F3AE4"/>
    <w:rsid w:val="002F3D96"/>
    <w:rsid w:val="002F4B5D"/>
    <w:rsid w:val="00311E4C"/>
    <w:rsid w:val="00314D51"/>
    <w:rsid w:val="003210D9"/>
    <w:rsid w:val="0032537E"/>
    <w:rsid w:val="00325675"/>
    <w:rsid w:val="00330AD7"/>
    <w:rsid w:val="0033455E"/>
    <w:rsid w:val="00343EC1"/>
    <w:rsid w:val="00345244"/>
    <w:rsid w:val="00350D08"/>
    <w:rsid w:val="003525AA"/>
    <w:rsid w:val="00357BE7"/>
    <w:rsid w:val="003645A5"/>
    <w:rsid w:val="00381713"/>
    <w:rsid w:val="003877B6"/>
    <w:rsid w:val="00387D28"/>
    <w:rsid w:val="0039034F"/>
    <w:rsid w:val="003941D3"/>
    <w:rsid w:val="00397C45"/>
    <w:rsid w:val="003B2577"/>
    <w:rsid w:val="003B3540"/>
    <w:rsid w:val="003B3C24"/>
    <w:rsid w:val="003B52E9"/>
    <w:rsid w:val="003D3D54"/>
    <w:rsid w:val="003D7127"/>
    <w:rsid w:val="003D74EB"/>
    <w:rsid w:val="003E4588"/>
    <w:rsid w:val="003E5445"/>
    <w:rsid w:val="003F47CA"/>
    <w:rsid w:val="00400464"/>
    <w:rsid w:val="00407F1E"/>
    <w:rsid w:val="00414F4E"/>
    <w:rsid w:val="004263DB"/>
    <w:rsid w:val="00434E78"/>
    <w:rsid w:val="00437639"/>
    <w:rsid w:val="0045153F"/>
    <w:rsid w:val="00451C41"/>
    <w:rsid w:val="00456BB9"/>
    <w:rsid w:val="00476A64"/>
    <w:rsid w:val="00481A68"/>
    <w:rsid w:val="00485027"/>
    <w:rsid w:val="00487EF5"/>
    <w:rsid w:val="00494B75"/>
    <w:rsid w:val="0049568C"/>
    <w:rsid w:val="004A0C39"/>
    <w:rsid w:val="004B75A4"/>
    <w:rsid w:val="004D1ACB"/>
    <w:rsid w:val="004D362D"/>
    <w:rsid w:val="004E3204"/>
    <w:rsid w:val="004E4920"/>
    <w:rsid w:val="004E5AA5"/>
    <w:rsid w:val="004E61E9"/>
    <w:rsid w:val="004E7EA2"/>
    <w:rsid w:val="004F4E95"/>
    <w:rsid w:val="005028F9"/>
    <w:rsid w:val="005108C8"/>
    <w:rsid w:val="005208C5"/>
    <w:rsid w:val="00534773"/>
    <w:rsid w:val="00534B67"/>
    <w:rsid w:val="0055121F"/>
    <w:rsid w:val="005715CF"/>
    <w:rsid w:val="0057214A"/>
    <w:rsid w:val="00585D2D"/>
    <w:rsid w:val="005878AE"/>
    <w:rsid w:val="005920AD"/>
    <w:rsid w:val="0059619F"/>
    <w:rsid w:val="005A7DF9"/>
    <w:rsid w:val="005B13BD"/>
    <w:rsid w:val="005B4D43"/>
    <w:rsid w:val="005F29E9"/>
    <w:rsid w:val="00602654"/>
    <w:rsid w:val="006249D1"/>
    <w:rsid w:val="00626E7E"/>
    <w:rsid w:val="00641C44"/>
    <w:rsid w:val="00642C1D"/>
    <w:rsid w:val="0065661C"/>
    <w:rsid w:val="00664315"/>
    <w:rsid w:val="006802EF"/>
    <w:rsid w:val="00690E8A"/>
    <w:rsid w:val="006A16D2"/>
    <w:rsid w:val="006A2AAE"/>
    <w:rsid w:val="006A3DAA"/>
    <w:rsid w:val="006B2C4B"/>
    <w:rsid w:val="006C0B46"/>
    <w:rsid w:val="006C640B"/>
    <w:rsid w:val="006D4FE5"/>
    <w:rsid w:val="006D50E3"/>
    <w:rsid w:val="006E72CB"/>
    <w:rsid w:val="006F68CE"/>
    <w:rsid w:val="00711182"/>
    <w:rsid w:val="0073605B"/>
    <w:rsid w:val="00747FEE"/>
    <w:rsid w:val="007632F3"/>
    <w:rsid w:val="00770FC3"/>
    <w:rsid w:val="007824A5"/>
    <w:rsid w:val="007876C3"/>
    <w:rsid w:val="00787AA0"/>
    <w:rsid w:val="007B520C"/>
    <w:rsid w:val="007C2BBF"/>
    <w:rsid w:val="007C4B97"/>
    <w:rsid w:val="007E3D30"/>
    <w:rsid w:val="007F4BCA"/>
    <w:rsid w:val="00803A07"/>
    <w:rsid w:val="008237E0"/>
    <w:rsid w:val="00827F76"/>
    <w:rsid w:val="00841641"/>
    <w:rsid w:val="0084397E"/>
    <w:rsid w:val="0085606F"/>
    <w:rsid w:val="00862AA0"/>
    <w:rsid w:val="00865917"/>
    <w:rsid w:val="00865B53"/>
    <w:rsid w:val="00881A7E"/>
    <w:rsid w:val="00881E2B"/>
    <w:rsid w:val="008847E0"/>
    <w:rsid w:val="008A3F96"/>
    <w:rsid w:val="008A7276"/>
    <w:rsid w:val="008C2E71"/>
    <w:rsid w:val="008E3036"/>
    <w:rsid w:val="008E7E83"/>
    <w:rsid w:val="008F22F0"/>
    <w:rsid w:val="008F6E38"/>
    <w:rsid w:val="00905EDD"/>
    <w:rsid w:val="00922FA6"/>
    <w:rsid w:val="009538B8"/>
    <w:rsid w:val="00967B91"/>
    <w:rsid w:val="009A3363"/>
    <w:rsid w:val="009A4216"/>
    <w:rsid w:val="009A6FDA"/>
    <w:rsid w:val="009B3985"/>
    <w:rsid w:val="009B42F0"/>
    <w:rsid w:val="009B5E3C"/>
    <w:rsid w:val="009C0A31"/>
    <w:rsid w:val="009C4277"/>
    <w:rsid w:val="009D6A70"/>
    <w:rsid w:val="009E4AB3"/>
    <w:rsid w:val="009E4AC4"/>
    <w:rsid w:val="009F3D19"/>
    <w:rsid w:val="009F5CCB"/>
    <w:rsid w:val="009F65E8"/>
    <w:rsid w:val="00A02E5B"/>
    <w:rsid w:val="00A13EDA"/>
    <w:rsid w:val="00A16ADF"/>
    <w:rsid w:val="00A16E45"/>
    <w:rsid w:val="00A250C2"/>
    <w:rsid w:val="00A320F0"/>
    <w:rsid w:val="00A4405A"/>
    <w:rsid w:val="00A57940"/>
    <w:rsid w:val="00A77DDE"/>
    <w:rsid w:val="00A81BA8"/>
    <w:rsid w:val="00A925B9"/>
    <w:rsid w:val="00AA3224"/>
    <w:rsid w:val="00AA57AD"/>
    <w:rsid w:val="00AB4CA0"/>
    <w:rsid w:val="00AC10DA"/>
    <w:rsid w:val="00AC2481"/>
    <w:rsid w:val="00AC5753"/>
    <w:rsid w:val="00AC645D"/>
    <w:rsid w:val="00AD5CA3"/>
    <w:rsid w:val="00AE06AB"/>
    <w:rsid w:val="00AE5EAE"/>
    <w:rsid w:val="00AF1893"/>
    <w:rsid w:val="00AF66CC"/>
    <w:rsid w:val="00B10992"/>
    <w:rsid w:val="00B11655"/>
    <w:rsid w:val="00B23893"/>
    <w:rsid w:val="00B654A1"/>
    <w:rsid w:val="00B6732F"/>
    <w:rsid w:val="00B83CF2"/>
    <w:rsid w:val="00B86368"/>
    <w:rsid w:val="00BA30AE"/>
    <w:rsid w:val="00BA3625"/>
    <w:rsid w:val="00BB44D0"/>
    <w:rsid w:val="00BB4507"/>
    <w:rsid w:val="00BB7E10"/>
    <w:rsid w:val="00BD2495"/>
    <w:rsid w:val="00C06B98"/>
    <w:rsid w:val="00C238B8"/>
    <w:rsid w:val="00C26D93"/>
    <w:rsid w:val="00C302AA"/>
    <w:rsid w:val="00C358BC"/>
    <w:rsid w:val="00C44B0B"/>
    <w:rsid w:val="00C468AC"/>
    <w:rsid w:val="00C46B5C"/>
    <w:rsid w:val="00C5492C"/>
    <w:rsid w:val="00C56BC4"/>
    <w:rsid w:val="00C60FBD"/>
    <w:rsid w:val="00C64848"/>
    <w:rsid w:val="00C713DC"/>
    <w:rsid w:val="00C82B22"/>
    <w:rsid w:val="00C87A80"/>
    <w:rsid w:val="00C901B7"/>
    <w:rsid w:val="00C91C14"/>
    <w:rsid w:val="00C939D5"/>
    <w:rsid w:val="00CA193E"/>
    <w:rsid w:val="00CA493C"/>
    <w:rsid w:val="00CA61A9"/>
    <w:rsid w:val="00CB0D96"/>
    <w:rsid w:val="00CB45EF"/>
    <w:rsid w:val="00CE6B06"/>
    <w:rsid w:val="00CF0D8F"/>
    <w:rsid w:val="00CF3BE8"/>
    <w:rsid w:val="00CF5B6B"/>
    <w:rsid w:val="00D20589"/>
    <w:rsid w:val="00D2137F"/>
    <w:rsid w:val="00D43B23"/>
    <w:rsid w:val="00D46A0F"/>
    <w:rsid w:val="00D60BC1"/>
    <w:rsid w:val="00D6323C"/>
    <w:rsid w:val="00D667C5"/>
    <w:rsid w:val="00D76559"/>
    <w:rsid w:val="00D77C29"/>
    <w:rsid w:val="00D85B0D"/>
    <w:rsid w:val="00D872AB"/>
    <w:rsid w:val="00D969DA"/>
    <w:rsid w:val="00DA3A67"/>
    <w:rsid w:val="00DB3BE5"/>
    <w:rsid w:val="00DD603D"/>
    <w:rsid w:val="00DE326E"/>
    <w:rsid w:val="00DF04C4"/>
    <w:rsid w:val="00E04F8A"/>
    <w:rsid w:val="00E13148"/>
    <w:rsid w:val="00E23050"/>
    <w:rsid w:val="00E25DD0"/>
    <w:rsid w:val="00E3145A"/>
    <w:rsid w:val="00E41950"/>
    <w:rsid w:val="00E518E8"/>
    <w:rsid w:val="00E745CA"/>
    <w:rsid w:val="00E80555"/>
    <w:rsid w:val="00EA3507"/>
    <w:rsid w:val="00ED5CED"/>
    <w:rsid w:val="00EF329D"/>
    <w:rsid w:val="00EF3CC7"/>
    <w:rsid w:val="00EF6FA9"/>
    <w:rsid w:val="00F00E87"/>
    <w:rsid w:val="00F07A99"/>
    <w:rsid w:val="00F174F5"/>
    <w:rsid w:val="00F24A36"/>
    <w:rsid w:val="00F32386"/>
    <w:rsid w:val="00F359E7"/>
    <w:rsid w:val="00F3618B"/>
    <w:rsid w:val="00F40441"/>
    <w:rsid w:val="00F45469"/>
    <w:rsid w:val="00F458F7"/>
    <w:rsid w:val="00F506BC"/>
    <w:rsid w:val="00F544AC"/>
    <w:rsid w:val="00F55424"/>
    <w:rsid w:val="00F5692C"/>
    <w:rsid w:val="00F71765"/>
    <w:rsid w:val="00F7239F"/>
    <w:rsid w:val="00F77F32"/>
    <w:rsid w:val="00F81CA4"/>
    <w:rsid w:val="00F85CF1"/>
    <w:rsid w:val="00FA4BFB"/>
    <w:rsid w:val="00FD55AE"/>
    <w:rsid w:val="00FF1606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364D"/>
  <w15:docId w15:val="{C0C40792-6A0C-4A71-B2D7-85A5B352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9D6A7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2AD85-243D-4146-B93A-9E858DE4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14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пк</cp:lastModifiedBy>
  <cp:revision>12</cp:revision>
  <cp:lastPrinted>2021-03-25T08:51:00Z</cp:lastPrinted>
  <dcterms:created xsi:type="dcterms:W3CDTF">2021-03-16T09:35:00Z</dcterms:created>
  <dcterms:modified xsi:type="dcterms:W3CDTF">2021-03-25T13:06:00Z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